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802A" w14:textId="77777777" w:rsidR="00F80885" w:rsidRPr="00E1054D" w:rsidRDefault="008C29F5" w:rsidP="00F80885">
      <w:pPr>
        <w:spacing w:line="288" w:lineRule="atLeast"/>
        <w:jc w:val="center"/>
        <w:rPr>
          <w:rFonts w:asciiTheme="minorHAnsi" w:hAnsiTheme="minorHAnsi"/>
          <w:color w:val="000000"/>
        </w:rPr>
      </w:pPr>
      <w:bookmarkStart w:id="0" w:name="_Hlk40095805"/>
      <w:r>
        <w:rPr>
          <w:rFonts w:asciiTheme="minorHAnsi" w:hAnsiTheme="minorHAnsi" w:cs="Calibri"/>
          <w:color w:val="000000"/>
        </w:rPr>
        <w:t>Referat fra</w:t>
      </w:r>
      <w:r w:rsidR="00F80885" w:rsidRPr="00E1054D">
        <w:rPr>
          <w:rFonts w:asciiTheme="minorHAnsi" w:hAnsiTheme="minorHAnsi" w:cs="Calibri"/>
          <w:color w:val="000000"/>
        </w:rPr>
        <w:t xml:space="preserve"> bestyrelsesmøde, torsdag den 1</w:t>
      </w:r>
      <w:r w:rsidR="00110F9D">
        <w:rPr>
          <w:rFonts w:asciiTheme="minorHAnsi" w:hAnsiTheme="minorHAnsi" w:cs="Calibri"/>
          <w:color w:val="000000"/>
        </w:rPr>
        <w:t>3</w:t>
      </w:r>
      <w:r w:rsidR="00F80885" w:rsidRPr="00E1054D">
        <w:rPr>
          <w:rFonts w:asciiTheme="minorHAnsi" w:hAnsiTheme="minorHAnsi" w:cs="Calibri"/>
          <w:color w:val="000000"/>
        </w:rPr>
        <w:t xml:space="preserve">. </w:t>
      </w:r>
      <w:r w:rsidR="00110F9D">
        <w:rPr>
          <w:rFonts w:asciiTheme="minorHAnsi" w:hAnsiTheme="minorHAnsi" w:cs="Calibri"/>
          <w:color w:val="000000"/>
        </w:rPr>
        <w:t>august</w:t>
      </w:r>
    </w:p>
    <w:p w14:paraId="49099CEE" w14:textId="77777777" w:rsidR="00F80885" w:rsidRPr="00E1054D" w:rsidRDefault="00351741" w:rsidP="00F80885">
      <w:pPr>
        <w:rPr>
          <w:rFonts w:asciiTheme="minorHAnsi" w:hAnsiTheme="minorHAnsi" w:cs="Calibri"/>
          <w:i/>
          <w:iCs/>
          <w:color w:val="000000"/>
        </w:rPr>
      </w:pPr>
      <w:r w:rsidRPr="00E1054D">
        <w:rPr>
          <w:rFonts w:asciiTheme="minorHAnsi" w:hAnsiTheme="minorHAnsi" w:cs="Calibri"/>
          <w:i/>
          <w:iCs/>
          <w:color w:val="000000"/>
        </w:rPr>
        <w:t xml:space="preserve">                                                                                </w:t>
      </w:r>
      <w:r w:rsidR="00F80885" w:rsidRPr="00E1054D">
        <w:rPr>
          <w:rFonts w:asciiTheme="minorHAnsi" w:hAnsiTheme="minorHAnsi" w:cs="Calibri"/>
          <w:i/>
          <w:iCs/>
          <w:color w:val="000000"/>
        </w:rPr>
        <w:t>Møde nr. 9</w:t>
      </w:r>
      <w:r w:rsidR="00110F9D">
        <w:rPr>
          <w:rFonts w:asciiTheme="minorHAnsi" w:hAnsiTheme="minorHAnsi" w:cs="Calibri"/>
          <w:i/>
          <w:iCs/>
          <w:color w:val="000000"/>
        </w:rPr>
        <w:t>8</w:t>
      </w:r>
    </w:p>
    <w:p w14:paraId="10D62FDB" w14:textId="77777777" w:rsidR="00E2403A" w:rsidRPr="00E1054D" w:rsidRDefault="00E2403A" w:rsidP="00F80885">
      <w:pPr>
        <w:rPr>
          <w:rFonts w:asciiTheme="minorHAnsi" w:hAnsiTheme="minorHAnsi"/>
          <w:color w:val="000000"/>
        </w:rPr>
      </w:pPr>
    </w:p>
    <w:p w14:paraId="03F68C6D" w14:textId="77777777" w:rsidR="00F80885" w:rsidRPr="00E1054D" w:rsidRDefault="00F80885" w:rsidP="00F80885">
      <w:pPr>
        <w:spacing w:line="288" w:lineRule="atLeast"/>
        <w:rPr>
          <w:rFonts w:asciiTheme="minorHAnsi" w:hAnsiTheme="minorHAnsi"/>
          <w:color w:val="000000"/>
        </w:rPr>
      </w:pPr>
      <w:r w:rsidRPr="00E1054D">
        <w:rPr>
          <w:rFonts w:asciiTheme="minorHAnsi" w:hAnsiTheme="minorHAnsi" w:cs="Calibri"/>
          <w:color w:val="000000"/>
        </w:rPr>
        <w:t xml:space="preserve">       Dagsorden                                                                       Beslutning                                    </w:t>
      </w:r>
      <w:r w:rsidR="00B13607" w:rsidRPr="00E1054D">
        <w:rPr>
          <w:rFonts w:asciiTheme="minorHAnsi" w:hAnsiTheme="minorHAnsi" w:cs="Calibri"/>
          <w:color w:val="000000"/>
        </w:rPr>
        <w:t xml:space="preserve">   </w:t>
      </w:r>
      <w:r w:rsidRPr="00E1054D">
        <w:rPr>
          <w:rFonts w:asciiTheme="minorHAnsi" w:hAnsiTheme="minorHAnsi" w:cs="Calibri"/>
          <w:color w:val="000000"/>
        </w:rPr>
        <w:t xml:space="preserve">   Ansvarlig  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219"/>
        <w:gridCol w:w="4930"/>
        <w:gridCol w:w="923"/>
      </w:tblGrid>
      <w:tr w:rsidR="00C80B61" w:rsidRPr="00E1054D" w14:paraId="0D8BD943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D6FD" w14:textId="77777777" w:rsidR="00C80B61" w:rsidRPr="00E1054D" w:rsidRDefault="00C80B61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73E3" w14:textId="77777777" w:rsidR="00C80B61" w:rsidRPr="00C80B61" w:rsidRDefault="00C80B61" w:rsidP="00C80B61">
            <w:pPr>
              <w:rPr>
                <w:rFonts w:asciiTheme="minorHAnsi" w:hAnsiTheme="minorHAnsi" w:cstheme="minorHAnsi"/>
              </w:rPr>
            </w:pPr>
            <w:r w:rsidRPr="00C80B61">
              <w:rPr>
                <w:rFonts w:asciiTheme="minorHAnsi" w:hAnsiTheme="minorHAnsi" w:cstheme="minorHAnsi"/>
              </w:rPr>
              <w:t>Konstituering af bestyrelsen – alle – Lukket punkt – bilag vedhæftet. (30 Min)</w:t>
            </w:r>
          </w:p>
          <w:p w14:paraId="4CFBAC59" w14:textId="77777777" w:rsidR="00C80B61" w:rsidRPr="00E1054D" w:rsidRDefault="00C80B61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6D9" w14:textId="77777777" w:rsidR="00C80B61" w:rsidRDefault="002453E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bilag.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CED6" w14:textId="77777777" w:rsidR="00C80B61" w:rsidRPr="00E1054D" w:rsidRDefault="00EC6EBB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Lone</w:t>
            </w:r>
          </w:p>
        </w:tc>
      </w:tr>
      <w:tr w:rsidR="00F80885" w:rsidRPr="00E1054D" w14:paraId="310BED25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99EF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4150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Registrering af deltagerne</w:t>
            </w:r>
            <w:r w:rsidR="00D70920">
              <w:rPr>
                <w:rFonts w:asciiTheme="minorHAnsi" w:hAnsiTheme="minorHAnsi" w:cs="Calibri"/>
                <w:color w:val="000000"/>
              </w:rPr>
              <w:t xml:space="preserve"> (bestyrelsen)</w:t>
            </w:r>
          </w:p>
          <w:p w14:paraId="65266B95" w14:textId="77777777" w:rsidR="00E2403A" w:rsidRPr="00E1054D" w:rsidRDefault="00E2403A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0DFA24F3" w14:textId="77777777" w:rsidR="00F80885" w:rsidRPr="00E1054D" w:rsidRDefault="00F80885" w:rsidP="00356CDB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2E61" w14:textId="77777777" w:rsidR="00F80885" w:rsidRDefault="008C29F5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Til stede: Ole, </w:t>
            </w:r>
            <w:r w:rsidR="00D70920">
              <w:rPr>
                <w:rFonts w:asciiTheme="minorHAnsi" w:hAnsiTheme="minorHAnsi"/>
              </w:rPr>
              <w:t>Lasse</w:t>
            </w:r>
            <w:r>
              <w:rPr>
                <w:rFonts w:asciiTheme="minorHAnsi" w:hAnsiTheme="minorHAnsi"/>
              </w:rPr>
              <w:t xml:space="preserve">, Bent, </w:t>
            </w:r>
            <w:r w:rsidR="002453EB">
              <w:rPr>
                <w:rFonts w:asciiTheme="minorHAnsi" w:hAnsiTheme="minorHAnsi"/>
              </w:rPr>
              <w:t xml:space="preserve">Inga, </w:t>
            </w:r>
            <w:r>
              <w:rPr>
                <w:rFonts w:asciiTheme="minorHAnsi" w:hAnsiTheme="minorHAnsi"/>
              </w:rPr>
              <w:t>Gitte, Lone, Henrik, Thyge</w:t>
            </w:r>
            <w:r w:rsidR="00D70920">
              <w:rPr>
                <w:rFonts w:asciiTheme="minorHAnsi" w:hAnsiTheme="minorHAnsi"/>
              </w:rPr>
              <w:t>, Daniel</w:t>
            </w:r>
          </w:p>
          <w:p w14:paraId="47C8309B" w14:textId="77777777" w:rsidR="00F345A5" w:rsidRDefault="008C29F5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Afbud: Stig</w:t>
            </w:r>
          </w:p>
          <w:p w14:paraId="65FD7D54" w14:textId="77777777" w:rsidR="00D70920" w:rsidRDefault="00D70920" w:rsidP="00356CDB">
            <w:pPr>
              <w:rPr>
                <w:rFonts w:asciiTheme="minorHAnsi" w:hAnsiTheme="minorHAnsi"/>
              </w:rPr>
            </w:pPr>
          </w:p>
          <w:p w14:paraId="48BDE33F" w14:textId="77777777" w:rsidR="007D2B6D" w:rsidRPr="00E1054D" w:rsidRDefault="007D2B6D" w:rsidP="00356CDB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B8A9" w14:textId="77777777" w:rsidR="00F80885" w:rsidRPr="00E1054D" w:rsidRDefault="00EC6EBB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</w:t>
            </w:r>
          </w:p>
          <w:p w14:paraId="6A8FFDE3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</w:tr>
      <w:tr w:rsidR="00F80885" w:rsidRPr="00E1054D" w14:paraId="3954B6F9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6BB3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81E7" w14:textId="77777777" w:rsidR="00E2403A" w:rsidRDefault="00F80885" w:rsidP="00C80B61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Godkendelse af referat fra mødet den 1</w:t>
            </w:r>
            <w:r w:rsidR="00C80B61">
              <w:rPr>
                <w:rFonts w:asciiTheme="minorHAnsi" w:hAnsiTheme="minorHAnsi" w:cs="Calibri"/>
                <w:color w:val="000000"/>
              </w:rPr>
              <w:t>1</w:t>
            </w:r>
            <w:r w:rsidRPr="00E1054D">
              <w:rPr>
                <w:rFonts w:asciiTheme="minorHAnsi" w:hAnsiTheme="minorHAnsi" w:cs="Calibri"/>
                <w:color w:val="000000"/>
              </w:rPr>
              <w:t xml:space="preserve">. </w:t>
            </w:r>
            <w:r w:rsidR="00C80B61">
              <w:rPr>
                <w:rFonts w:asciiTheme="minorHAnsi" w:hAnsiTheme="minorHAnsi" w:cs="Calibri"/>
                <w:color w:val="000000"/>
              </w:rPr>
              <w:t>juni</w:t>
            </w:r>
            <w:r w:rsidRPr="00E1054D">
              <w:rPr>
                <w:rFonts w:asciiTheme="minorHAnsi" w:hAnsiTheme="minorHAnsi" w:cs="Calibri"/>
                <w:color w:val="000000"/>
              </w:rPr>
              <w:t>. </w:t>
            </w:r>
          </w:p>
          <w:p w14:paraId="6DF14685" w14:textId="77777777" w:rsidR="00C80B61" w:rsidRPr="00C80B61" w:rsidRDefault="00C80B61" w:rsidP="00C80B61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40B8" w14:textId="77777777" w:rsidR="00F80885" w:rsidRPr="00E1054D" w:rsidRDefault="008C29F5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Godkendt og underskrevet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BBF9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Alle</w:t>
            </w:r>
          </w:p>
          <w:p w14:paraId="075DECDE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</w:tr>
      <w:tr w:rsidR="00F80885" w:rsidRPr="00E1054D" w14:paraId="7C1914F7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5361" w14:textId="77777777" w:rsidR="00F80885" w:rsidRPr="00E1054D" w:rsidRDefault="00B440E4" w:rsidP="00356CDB">
            <w:pPr>
              <w:rPr>
                <w:rFonts w:asciiTheme="minorHAnsi" w:hAnsiTheme="minorHAnsi" w:cs="Calibri"/>
              </w:rPr>
            </w:pPr>
            <w:r w:rsidRPr="00E1054D">
              <w:rPr>
                <w:rFonts w:asciiTheme="minorHAnsi" w:hAnsiTheme="minorHAnsi" w:cs="Calibri"/>
              </w:rPr>
              <w:t>3a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6E21" w14:textId="77777777" w:rsidR="00F80885" w:rsidRPr="00E1054D" w:rsidRDefault="00D70920" w:rsidP="00356CDB">
            <w:pPr>
              <w:spacing w:line="288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Politisk samtale med byrådsmedlem</w:t>
            </w:r>
            <w:r w:rsidR="00B440E4" w:rsidRPr="00E1054D">
              <w:rPr>
                <w:rFonts w:asciiTheme="minorHAnsi" w:hAnsiTheme="minorHAnsi" w:cs="Calibri"/>
              </w:rPr>
              <w:t xml:space="preserve">                                      </w:t>
            </w:r>
            <w:proofErr w:type="gramStart"/>
            <w:r w:rsidR="00B440E4" w:rsidRPr="00E1054D">
              <w:rPr>
                <w:rFonts w:asciiTheme="minorHAnsi" w:hAnsiTheme="minorHAnsi" w:cs="Calibri"/>
              </w:rPr>
              <w:t xml:space="preserve"> </w:t>
            </w:r>
            <w:r w:rsidR="00EC6EBB" w:rsidRPr="00E1054D">
              <w:rPr>
                <w:rFonts w:asciiTheme="minorHAnsi" w:hAnsiTheme="minorHAnsi" w:cs="Calibri"/>
              </w:rPr>
              <w:t xml:space="preserve">  (</w:t>
            </w:r>
            <w:proofErr w:type="gramEnd"/>
            <w:r w:rsidR="008C29F5">
              <w:rPr>
                <w:rFonts w:asciiTheme="minorHAnsi" w:hAnsiTheme="minorHAnsi" w:cs="Calibri"/>
              </w:rPr>
              <w:t>Henrik</w:t>
            </w:r>
            <w:r>
              <w:rPr>
                <w:rFonts w:asciiTheme="minorHAnsi" w:hAnsiTheme="minorHAnsi" w:cs="Calibri"/>
              </w:rPr>
              <w:t>)</w:t>
            </w:r>
            <w:r w:rsidR="00B440E4" w:rsidRPr="00E1054D">
              <w:rPr>
                <w:rFonts w:asciiTheme="minorHAnsi" w:hAnsiTheme="minorHAnsi" w:cs="Calibri"/>
              </w:rPr>
              <w:t xml:space="preserve">                                     </w:t>
            </w:r>
          </w:p>
          <w:p w14:paraId="45E8C32E" w14:textId="77777777" w:rsidR="00B440E4" w:rsidRPr="00E1054D" w:rsidRDefault="00B440E4" w:rsidP="00356CDB">
            <w:pPr>
              <w:spacing w:line="288" w:lineRule="atLeast"/>
              <w:rPr>
                <w:rFonts w:asciiTheme="minorHAnsi" w:hAnsiTheme="minorHAnsi" w:cs="Calibri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885E" w14:textId="77777777" w:rsidR="004B3167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Kort oplæg ved Henrik:</w:t>
            </w:r>
          </w:p>
          <w:p w14:paraId="16402AA9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 budget 2021, </w:t>
            </w:r>
            <w:proofErr w:type="spellStart"/>
            <w:r>
              <w:rPr>
                <w:rFonts w:asciiTheme="minorHAnsi" w:hAnsiTheme="minorHAnsi"/>
              </w:rPr>
              <w:t>corona</w:t>
            </w:r>
            <w:proofErr w:type="spellEnd"/>
            <w:r>
              <w:rPr>
                <w:rFonts w:asciiTheme="minorHAnsi" w:hAnsiTheme="minorHAnsi"/>
              </w:rPr>
              <w:t xml:space="preserve">-relaterede områder dækkes af staten, 300 flere ledige, hvoraf de fleste er dagpengemodtagere, ikke den store forandring i forhold til </w:t>
            </w:r>
            <w:r w:rsidR="000E30E6">
              <w:rPr>
                <w:rFonts w:asciiTheme="minorHAnsi" w:hAnsiTheme="minorHAnsi"/>
              </w:rPr>
              <w:t xml:space="preserve">antal på </w:t>
            </w:r>
            <w:r>
              <w:rPr>
                <w:rFonts w:asciiTheme="minorHAnsi" w:hAnsiTheme="minorHAnsi"/>
              </w:rPr>
              <w:t>kontanthjælp. Mange produktionsvirksomheder i Hedensted kommune. Hvordan klarer de sig?</w:t>
            </w:r>
          </w:p>
          <w:p w14:paraId="36B144D3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Forudser merudgifter på dagpengeområdet på ca. 50 mio. kr. </w:t>
            </w:r>
          </w:p>
          <w:p w14:paraId="49AA2BAB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Nogle erhverv har det godt, fx restaurationsbranchen. Byggebranchen kører også rigtig godt, og det er svært at rekruttere fagligt uddannet arbejdskraft.</w:t>
            </w:r>
          </w:p>
          <w:p w14:paraId="205A10DF" w14:textId="77777777" w:rsidR="00EC6EBB" w:rsidRDefault="00EC6EBB" w:rsidP="00356CDB">
            <w:pPr>
              <w:rPr>
                <w:rFonts w:asciiTheme="minorHAnsi" w:hAnsiTheme="minorHAnsi"/>
              </w:rPr>
            </w:pPr>
          </w:p>
          <w:p w14:paraId="3A45F502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er lige taget hul på at udvikle ny politik på handikapområdet.</w:t>
            </w:r>
          </w:p>
          <w:p w14:paraId="28D517D5" w14:textId="77777777" w:rsidR="00EC6EBB" w:rsidRDefault="00EC6EBB" w:rsidP="00356CDB">
            <w:pPr>
              <w:rPr>
                <w:rFonts w:asciiTheme="minorHAnsi" w:hAnsiTheme="minorHAnsi"/>
              </w:rPr>
            </w:pPr>
          </w:p>
          <w:p w14:paraId="12001282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forudser vanskelige budgetforhandlinger – også på grund af valgkampen.</w:t>
            </w:r>
          </w:p>
          <w:p w14:paraId="27D2CDAF" w14:textId="77777777" w:rsidR="00EC6EBB" w:rsidRDefault="00EC6EBB" w:rsidP="00356CDB">
            <w:pPr>
              <w:rPr>
                <w:rFonts w:asciiTheme="minorHAnsi" w:hAnsiTheme="minorHAnsi"/>
              </w:rPr>
            </w:pPr>
          </w:p>
          <w:p w14:paraId="5D297EDA" w14:textId="77777777" w:rsidR="00EC6EBB" w:rsidRDefault="00EC6EB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Herefter var der debat om ”vækst” og udstykninger af byggegrunde i kommunen. </w:t>
            </w:r>
          </w:p>
          <w:p w14:paraId="1BF44797" w14:textId="77777777" w:rsidR="001A0CB1" w:rsidRPr="00E1054D" w:rsidRDefault="001A0CB1" w:rsidP="00356CDB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2FE5" w14:textId="77777777" w:rsidR="00F80885" w:rsidRPr="00E1054D" w:rsidRDefault="008C29F5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</w:t>
            </w:r>
          </w:p>
        </w:tc>
      </w:tr>
      <w:tr w:rsidR="00B440E4" w:rsidRPr="00E1054D" w14:paraId="1C09E99B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5172" w14:textId="77777777" w:rsidR="00B440E4" w:rsidRPr="00E1054D" w:rsidRDefault="00B440E4" w:rsidP="00356CDB">
            <w:pPr>
              <w:rPr>
                <w:rFonts w:asciiTheme="minorHAnsi" w:hAnsiTheme="minorHAnsi" w:cs="Calibri"/>
              </w:rPr>
            </w:pPr>
            <w:r w:rsidRPr="00E1054D">
              <w:rPr>
                <w:rFonts w:asciiTheme="minorHAnsi" w:hAnsiTheme="minorHAnsi" w:cs="Calibri"/>
              </w:rPr>
              <w:t>3b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7D39" w14:textId="77777777" w:rsidR="00B440E4" w:rsidRPr="00E1054D" w:rsidRDefault="00D70920" w:rsidP="00B440E4">
            <w:pPr>
              <w:spacing w:line="288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Politisk samtale med folketingsmedlem, Daniel</w:t>
            </w:r>
            <w:r w:rsidR="00B440E4" w:rsidRPr="00E1054D">
              <w:rPr>
                <w:rFonts w:asciiTheme="minorHAnsi" w:hAnsiTheme="minorHAnsi" w:cs="Calibri"/>
              </w:rPr>
              <w:t xml:space="preserve">                                                                </w:t>
            </w:r>
          </w:p>
          <w:p w14:paraId="6C63C261" w14:textId="77777777" w:rsidR="00B440E4" w:rsidRPr="00E1054D" w:rsidRDefault="00B440E4" w:rsidP="00356CDB">
            <w:pPr>
              <w:spacing w:line="288" w:lineRule="atLeast"/>
              <w:rPr>
                <w:rFonts w:asciiTheme="minorHAnsi" w:hAnsiTheme="minorHAnsi" w:cs="Calibri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F8CD" w14:textId="77777777" w:rsidR="00B440E4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 kom bl.a. ind på de to områder, hvor han er ordfører.</w:t>
            </w:r>
          </w:p>
          <w:p w14:paraId="0769AA2A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Handikapområdet. Daniel får mange henvendelser fra borgere, hvilket er forståeligt og godt. Har skrevet kronik i Kristelig Dagblad.</w:t>
            </w:r>
          </w:p>
          <w:p w14:paraId="7BB1D0FD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Udviklingsordfører. Problemerne i Libanon er blevet endnu større efter eksplosionen forleden. Udfordring med at give bidrag, der </w:t>
            </w:r>
            <w:r>
              <w:rPr>
                <w:rFonts w:asciiTheme="minorHAnsi" w:hAnsiTheme="minorHAnsi"/>
              </w:rPr>
              <w:lastRenderedPageBreak/>
              <w:t>ikke havner i korrupte politikeres lommer. Forsøger at bruge civilsamfundets kanaler.</w:t>
            </w:r>
          </w:p>
          <w:p w14:paraId="6FAB81E7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bliver færre penge til udviklingsbistand, da beløbet er givet som 0,7 % af BNI. Og da Danmarks BNI er faldet grundet </w:t>
            </w:r>
            <w:proofErr w:type="spellStart"/>
            <w:r>
              <w:rPr>
                <w:rFonts w:asciiTheme="minorHAnsi" w:hAnsiTheme="minorHAnsi"/>
              </w:rPr>
              <w:t>corona-epedimien</w:t>
            </w:r>
            <w:proofErr w:type="spellEnd"/>
            <w:r>
              <w:rPr>
                <w:rFonts w:asciiTheme="minorHAnsi" w:hAnsiTheme="minorHAnsi"/>
              </w:rPr>
              <w:t>, bliver der færre midler.</w:t>
            </w:r>
          </w:p>
          <w:p w14:paraId="21A36ED6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er tanken, at der skal skrues op for bistand til Afrika.</w:t>
            </w:r>
          </w:p>
          <w:p w14:paraId="15DFBB39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kommer snarligt (i den kommende uge?) udspil om ret til tidlig tilbagetrækning. Måske i forbindelse med sommergruppemødet tirsdag og onsdag. </w:t>
            </w:r>
          </w:p>
          <w:p w14:paraId="431E2504" w14:textId="77777777" w:rsidR="004470AB" w:rsidRDefault="004470AB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er planlagt kampagne med uddeling af flyers i de</w:t>
            </w:r>
            <w:r w:rsidR="008F2DCE">
              <w:rPr>
                <w:rFonts w:asciiTheme="minorHAnsi" w:hAnsiTheme="minorHAnsi"/>
              </w:rPr>
              <w:t>n anledning. Daniel har fået 5000 til uddeling i Hedensted kommune.</w:t>
            </w:r>
          </w:p>
          <w:p w14:paraId="767EE3D7" w14:textId="77777777" w:rsidR="008F2DCE" w:rsidRDefault="008F2DCE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Bestyrelsen (og byrådsgruppen) bakker op og vil hjælpe med uddelingen i Tørring, Hedensted, Løsning og Juelsminde, fredag den 28.8.</w:t>
            </w:r>
          </w:p>
          <w:p w14:paraId="7CF7A3B1" w14:textId="77777777" w:rsidR="008F2DCE" w:rsidRDefault="008F2DCE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bidrager med demografiske nøgletal fra Hedensted kommune, som uddeles sammen med omtalte flyers.</w:t>
            </w:r>
          </w:p>
          <w:p w14:paraId="434FAF6B" w14:textId="77777777" w:rsidR="008F2DCE" w:rsidRDefault="008F2DCE" w:rsidP="00356CDB">
            <w:pPr>
              <w:rPr>
                <w:rFonts w:asciiTheme="minorHAnsi" w:hAnsiTheme="minorHAnsi"/>
              </w:rPr>
            </w:pPr>
          </w:p>
          <w:p w14:paraId="630967EC" w14:textId="77777777" w:rsidR="008F2DCE" w:rsidRDefault="008F2DCE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fra medlem, om at alle, der har været på arbejdsmarkedet i 40 år, har ret til tidlig pension.</w:t>
            </w:r>
          </w:p>
          <w:p w14:paraId="7AE4B095" w14:textId="77777777" w:rsidR="008F2DCE" w:rsidRDefault="008F2DCE" w:rsidP="00356CDB">
            <w:pPr>
              <w:rPr>
                <w:rFonts w:asciiTheme="minorHAnsi" w:hAnsiTheme="minorHAnsi"/>
              </w:rPr>
            </w:pPr>
          </w:p>
          <w:p w14:paraId="32573AE4" w14:textId="77777777" w:rsidR="008F2DCE" w:rsidRDefault="008F2DCE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Daniel er på vej med ny bog: At være demokrat er ikke at være bange. Bogen udkommer 8. september. </w:t>
            </w:r>
          </w:p>
          <w:p w14:paraId="577B12EB" w14:textId="77777777" w:rsidR="004470AB" w:rsidRPr="00E1054D" w:rsidRDefault="004470AB" w:rsidP="00356CDB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B643" w14:textId="77777777" w:rsidR="00B440E4" w:rsidRPr="00E1054D" w:rsidRDefault="00B440E4" w:rsidP="00356CDB">
            <w:pPr>
              <w:rPr>
                <w:rFonts w:asciiTheme="minorHAnsi" w:hAnsiTheme="minorHAnsi" w:cs="Calibri"/>
              </w:rPr>
            </w:pPr>
            <w:r w:rsidRPr="00E1054D">
              <w:rPr>
                <w:rFonts w:asciiTheme="minorHAnsi" w:hAnsiTheme="minorHAnsi" w:cs="Calibri"/>
              </w:rPr>
              <w:lastRenderedPageBreak/>
              <w:t>Daniel</w:t>
            </w:r>
          </w:p>
        </w:tc>
      </w:tr>
      <w:tr w:rsidR="00B440E4" w:rsidRPr="00E1054D" w14:paraId="21E54BF3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9ACD" w14:textId="77777777" w:rsidR="00B440E4" w:rsidRPr="00E1054D" w:rsidRDefault="00D70920" w:rsidP="00356CD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CDA" w14:textId="77777777" w:rsidR="00B440E4" w:rsidRPr="00E1054D" w:rsidRDefault="00D70920" w:rsidP="00B440E4">
            <w:pPr>
              <w:spacing w:line="288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Orientering fra bestyrelsen i </w:t>
            </w:r>
            <w:r w:rsidR="00B440E4" w:rsidRPr="00E1054D">
              <w:rPr>
                <w:rFonts w:asciiTheme="minorHAnsi" w:hAnsiTheme="minorHAnsi" w:cs="Calibri"/>
              </w:rPr>
              <w:t>Region Midt</w:t>
            </w:r>
          </w:p>
          <w:p w14:paraId="6E3673FD" w14:textId="77777777" w:rsidR="00B440E4" w:rsidRPr="00E1054D" w:rsidRDefault="00B440E4" w:rsidP="00B440E4">
            <w:pPr>
              <w:spacing w:line="288" w:lineRule="atLeast"/>
              <w:rPr>
                <w:rFonts w:asciiTheme="minorHAnsi" w:hAnsiTheme="minorHAnsi" w:cs="Calibri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A739" w14:textId="77777777" w:rsidR="00736672" w:rsidRPr="00E1054D" w:rsidRDefault="00D70920" w:rsidP="00D70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har ikke været afholdt møder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085B" w14:textId="77777777" w:rsidR="00B440E4" w:rsidRPr="00E1054D" w:rsidRDefault="00B440E4" w:rsidP="00356CDB">
            <w:pPr>
              <w:rPr>
                <w:rFonts w:asciiTheme="minorHAnsi" w:hAnsiTheme="minorHAnsi" w:cs="Calibri"/>
              </w:rPr>
            </w:pPr>
            <w:r w:rsidRPr="00E1054D">
              <w:rPr>
                <w:rFonts w:asciiTheme="minorHAnsi" w:hAnsiTheme="minorHAnsi" w:cs="Calibri"/>
              </w:rPr>
              <w:t xml:space="preserve">Lone </w:t>
            </w:r>
          </w:p>
        </w:tc>
      </w:tr>
      <w:tr w:rsidR="00E1054D" w:rsidRPr="00E1054D" w14:paraId="11807EE3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684A" w14:textId="77777777" w:rsidR="00E1054D" w:rsidRPr="00E1054D" w:rsidRDefault="000B37A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D5DF" w14:textId="77777777" w:rsidR="00E1054D" w:rsidRDefault="000B37A3" w:rsidP="00B440E4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Status på medlemstal</w:t>
            </w:r>
          </w:p>
          <w:p w14:paraId="5DC99092" w14:textId="77777777" w:rsidR="00E1054D" w:rsidRPr="00E1054D" w:rsidRDefault="00E1054D" w:rsidP="00B440E4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1299" w14:textId="77777777" w:rsidR="00E1054D" w:rsidRPr="00270309" w:rsidRDefault="00736672" w:rsidP="00E1054D">
            <w:pPr>
              <w:spacing w:line="288" w:lineRule="atLeast"/>
              <w:rPr>
                <w:rFonts w:asciiTheme="minorHAnsi" w:hAnsiTheme="minorHAnsi"/>
              </w:rPr>
            </w:pPr>
            <w:r w:rsidRPr="00270309">
              <w:rPr>
                <w:rFonts w:asciiTheme="minorHAnsi" w:hAnsiTheme="minorHAnsi"/>
              </w:rPr>
              <w:t>På tiden 20</w:t>
            </w:r>
            <w:r w:rsidR="000B37A3">
              <w:rPr>
                <w:rFonts w:asciiTheme="minorHAnsi" w:hAnsiTheme="minorHAnsi"/>
              </w:rPr>
              <w:t>8</w:t>
            </w:r>
            <w:r w:rsidRPr="00270309">
              <w:rPr>
                <w:rFonts w:asciiTheme="minorHAnsi" w:hAnsiTheme="minorHAnsi"/>
              </w:rPr>
              <w:t xml:space="preserve"> medlemmer.</w:t>
            </w:r>
          </w:p>
          <w:p w14:paraId="02223E18" w14:textId="77777777" w:rsidR="00736672" w:rsidRPr="00E1054D" w:rsidRDefault="00736672" w:rsidP="000B37A3">
            <w:pPr>
              <w:spacing w:line="288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F45" w14:textId="77777777" w:rsidR="00E1054D" w:rsidRPr="00E1054D" w:rsidRDefault="00E1054D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Lone</w:t>
            </w:r>
          </w:p>
        </w:tc>
      </w:tr>
      <w:tr w:rsidR="00F80885" w:rsidRPr="00E1054D" w14:paraId="7A97FC09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7567" w14:textId="77777777" w:rsidR="00F80885" w:rsidRPr="00E1054D" w:rsidRDefault="000B37A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A6F8" w14:textId="77777777" w:rsidR="00E1054D" w:rsidRDefault="000B37A3" w:rsidP="00B440E4">
            <w:pPr>
              <w:spacing w:line="264" w:lineRule="atLeast"/>
              <w:textAlignment w:val="baseline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Status på bloggen?</w:t>
            </w:r>
          </w:p>
          <w:p w14:paraId="15B63490" w14:textId="77777777" w:rsidR="000B37A3" w:rsidRDefault="000B37A3" w:rsidP="00B440E4">
            <w:pPr>
              <w:spacing w:line="264" w:lineRule="atLeast"/>
              <w:textAlignment w:val="baseline"/>
              <w:rPr>
                <w:rFonts w:asciiTheme="minorHAnsi" w:hAnsiTheme="minorHAnsi" w:cs="Calibri"/>
                <w:color w:val="000000"/>
              </w:rPr>
            </w:pPr>
          </w:p>
          <w:p w14:paraId="0A0B4232" w14:textId="77777777" w:rsidR="000B37A3" w:rsidRPr="000B37A3" w:rsidRDefault="000B37A3" w:rsidP="00B440E4">
            <w:pPr>
              <w:spacing w:line="264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B37A3">
              <w:rPr>
                <w:rFonts w:asciiTheme="minorHAnsi" w:hAnsiTheme="minorHAnsi" w:cstheme="minorHAnsi"/>
              </w:rPr>
              <w:t>Har byrådsmedlemmerne lavet en turnusordning? Der blev talt om på sidste møde, at der skulle være et nyt indlæg på bloggen hver 14. dag</w:t>
            </w:r>
          </w:p>
          <w:p w14:paraId="6CF72F62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BDC8" w14:textId="77777777" w:rsidR="00BB562C" w:rsidRPr="000B37A3" w:rsidRDefault="000B37A3" w:rsidP="00E1054D">
            <w:pPr>
              <w:spacing w:line="288" w:lineRule="atLeast"/>
              <w:rPr>
                <w:rFonts w:asciiTheme="minorHAnsi" w:hAnsiTheme="minorHAnsi"/>
              </w:rPr>
            </w:pPr>
            <w:r w:rsidRPr="000B37A3">
              <w:rPr>
                <w:rFonts w:asciiTheme="minorHAnsi" w:hAnsiTheme="minorHAnsi"/>
              </w:rPr>
              <w:t xml:space="preserve">Der er ikke lavet en turnusordning. Men byrådsgruppen garanterer artikler på bloggen hver 14. dag.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932D" w14:textId="77777777" w:rsidR="00F80885" w:rsidRPr="00E1054D" w:rsidRDefault="000B37A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Lone / Henrik</w:t>
            </w:r>
          </w:p>
          <w:p w14:paraId="5E2CDFF1" w14:textId="77777777" w:rsidR="00F80885" w:rsidRPr="00E1054D" w:rsidRDefault="00F80885" w:rsidP="00356CDB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6C1AA0" w:rsidRPr="00E1054D" w14:paraId="2D3449C8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DD28" w14:textId="77777777" w:rsidR="006C1AA0" w:rsidRPr="00E1054D" w:rsidRDefault="00AE17F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12FD" w14:textId="77777777" w:rsidR="00EC2FC1" w:rsidRPr="00EC2FC1" w:rsidRDefault="00EC2FC1" w:rsidP="00EC2FC1">
            <w:pPr>
              <w:spacing w:after="160" w:line="259" w:lineRule="auto"/>
              <w:rPr>
                <w:rFonts w:asciiTheme="minorHAnsi" w:hAnsiTheme="minorHAnsi"/>
              </w:rPr>
            </w:pPr>
            <w:r w:rsidRPr="00EC2FC1">
              <w:rPr>
                <w:rFonts w:asciiTheme="minorHAnsi" w:hAnsiTheme="minorHAnsi"/>
              </w:rPr>
              <w:t>Fremtidige arrangementer – Bent, Lone og Inga</w:t>
            </w:r>
          </w:p>
          <w:p w14:paraId="4FBE2403" w14:textId="77777777" w:rsidR="00CD7C06" w:rsidRPr="00E1054D" w:rsidRDefault="00EC2FC1" w:rsidP="00EC2FC1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 w:rsidRPr="00EC2FC1">
              <w:rPr>
                <w:rFonts w:asciiTheme="minorHAnsi" w:hAnsiTheme="minorHAnsi"/>
              </w:rPr>
              <w:lastRenderedPageBreak/>
              <w:t>Lone, Bent og Inga har lavet et oplæg til medlemsarrangementer i efteråret 2020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7875" w14:textId="77777777" w:rsidR="002B4919" w:rsidRDefault="00EC2FC1" w:rsidP="00F75C96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Oplæg blev godkendt.</w:t>
            </w:r>
          </w:p>
          <w:p w14:paraId="44B1F386" w14:textId="77777777" w:rsidR="00EC2FC1" w:rsidRDefault="00EC2FC1" w:rsidP="00F75C96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 xml:space="preserve">Medlemsmøderne i 3F huset søges afholdt i den store sal. Ingen tilmelding. Smørrebrød </w:t>
            </w:r>
            <w:r w:rsidR="005A269C">
              <w:rPr>
                <w:rFonts w:asciiTheme="minorHAnsi" w:hAnsiTheme="minorHAnsi" w:cs="Calibri"/>
                <w:color w:val="000000"/>
              </w:rPr>
              <w:t>bestilles i forhold til</w:t>
            </w:r>
            <w:r>
              <w:rPr>
                <w:rFonts w:asciiTheme="minorHAnsi" w:hAnsiTheme="minorHAnsi" w:cs="Calibri"/>
                <w:color w:val="000000"/>
              </w:rPr>
              <w:t xml:space="preserve"> fremmødet.</w:t>
            </w:r>
          </w:p>
          <w:p w14:paraId="79D83F68" w14:textId="77777777" w:rsidR="00AE0D9E" w:rsidRDefault="00AE0D9E" w:rsidP="00F75C96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Forslag om, at Kasper sendes op i ballon i valgkampen. Herfra er der overblik over hele kommunen.</w:t>
            </w:r>
          </w:p>
          <w:p w14:paraId="78056FEA" w14:textId="77777777" w:rsidR="00F75C96" w:rsidRPr="00E1054D" w:rsidRDefault="00F75C96" w:rsidP="00F75C96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5D05" w14:textId="77777777" w:rsidR="006C1AA0" w:rsidRPr="00E1054D" w:rsidRDefault="00EC2FC1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Inga og Thyge</w:t>
            </w:r>
          </w:p>
        </w:tc>
      </w:tr>
      <w:tr w:rsidR="00F80885" w:rsidRPr="00E1054D" w14:paraId="608789A9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43A4" w14:textId="77777777" w:rsidR="00F80885" w:rsidRPr="00E1054D" w:rsidRDefault="00F75C96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B714" w14:textId="77777777" w:rsidR="00E1054D" w:rsidRPr="00F75C96" w:rsidRDefault="00BE4F83" w:rsidP="00F75C96">
            <w:pPr>
              <w:spacing w:line="264" w:lineRule="atLeast"/>
              <w:textAlignment w:val="baseline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Deltagelse i landsdækkende kampagner som arrangeres af partiet (en måde at hverve nye medlemmer)</w:t>
            </w:r>
          </w:p>
          <w:p w14:paraId="0EC66591" w14:textId="77777777" w:rsidR="00E1054D" w:rsidRPr="00E1054D" w:rsidRDefault="00E1054D" w:rsidP="00E1054D">
            <w:pPr>
              <w:spacing w:line="264" w:lineRule="atLeast"/>
              <w:textAlignment w:val="baseline"/>
              <w:rPr>
                <w:rFonts w:asciiTheme="minorHAnsi" w:hAnsiTheme="minorHAnsi" w:cs="Calibri"/>
              </w:rPr>
            </w:pPr>
          </w:p>
          <w:p w14:paraId="6C332358" w14:textId="77777777" w:rsidR="00CD7C06" w:rsidRPr="00E1054D" w:rsidRDefault="00CD7C06" w:rsidP="00CD7C06">
            <w:pPr>
              <w:spacing w:line="264" w:lineRule="atLeast"/>
              <w:ind w:left="720"/>
              <w:textAlignment w:val="baseline"/>
              <w:rPr>
                <w:rFonts w:asciiTheme="minorHAnsi" w:hAnsiTheme="minorHAnsi" w:cs="Calibri"/>
              </w:rPr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E59A" w14:textId="77777777" w:rsidR="002B4919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Bestyrelsen besluttede at gå med i den kommende kampagne om ret til tidlig </w:t>
            </w:r>
            <w:r w:rsidR="00AF328D">
              <w:rPr>
                <w:rFonts w:asciiTheme="minorHAnsi" w:hAnsiTheme="minorHAnsi"/>
              </w:rPr>
              <w:t>pension</w:t>
            </w:r>
            <w:r>
              <w:rPr>
                <w:rFonts w:asciiTheme="minorHAnsi" w:hAnsiTheme="minorHAnsi"/>
              </w:rPr>
              <w:t>.</w:t>
            </w:r>
          </w:p>
          <w:p w14:paraId="2877F786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Konkrete demografiske tal fra Hedensted kommune tilføjes. Henrik skaffer tallene!</w:t>
            </w:r>
          </w:p>
          <w:p w14:paraId="1D5F9A76" w14:textId="77777777" w:rsidR="0036038F" w:rsidRDefault="0036038F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77B56A7B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Fredag den 28. august kl. 15.30 – 17.30.</w:t>
            </w:r>
          </w:p>
          <w:p w14:paraId="05C2EF6E" w14:textId="77777777" w:rsidR="0036038F" w:rsidRDefault="0036038F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2267F8B3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vil være i Tørring, Løsning, Hedensted og Juelsminde.</w:t>
            </w:r>
          </w:p>
          <w:p w14:paraId="09BCA52D" w14:textId="77777777" w:rsidR="0036038F" w:rsidRDefault="0036038F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25196107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Juelsminde: Gitte og Bent</w:t>
            </w:r>
          </w:p>
          <w:p w14:paraId="59AC0D6D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Tørring: Thyge og Hanne G.</w:t>
            </w:r>
          </w:p>
          <w:p w14:paraId="388BFE2B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Løsning: Daniel og Henrik</w:t>
            </w:r>
          </w:p>
          <w:p w14:paraId="6DA27CDA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Hedensted: </w:t>
            </w:r>
          </w:p>
          <w:p w14:paraId="0D9CB11B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4F4320AA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Godt, hvis Kasper kunne være lidt alle steder!</w:t>
            </w:r>
          </w:p>
          <w:p w14:paraId="5D48FB03" w14:textId="77777777" w:rsidR="00BE4F83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sender efter gruppemødet på lørdag en liste til Bent over byrådsmedlemmer, der vil hjælpe.</w:t>
            </w:r>
          </w:p>
          <w:p w14:paraId="53D29973" w14:textId="77777777" w:rsidR="002B4919" w:rsidRPr="00E1054D" w:rsidRDefault="002B4919" w:rsidP="00F75C96">
            <w:pPr>
              <w:spacing w:line="288" w:lineRule="atLeast"/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B82D" w14:textId="77777777" w:rsidR="00F80885" w:rsidRPr="00E1054D" w:rsidRDefault="00BE4F8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Lone</w:t>
            </w:r>
          </w:p>
        </w:tc>
      </w:tr>
      <w:tr w:rsidR="00F80885" w:rsidRPr="00E1054D" w14:paraId="01039A2A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0723" w14:textId="77777777" w:rsidR="00F80885" w:rsidRPr="00E1054D" w:rsidRDefault="00F75C96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B563" w14:textId="77777777" w:rsidR="00CD7C06" w:rsidRPr="00E1054D" w:rsidRDefault="00BE75D9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Økonomistatus, herunder hvordan går det med at få etableret ny foreningskonto</w:t>
            </w:r>
            <w:r w:rsidR="00F1016F">
              <w:rPr>
                <w:rFonts w:asciiTheme="minorHAnsi" w:hAnsiTheme="minorHAnsi"/>
              </w:rPr>
              <w:t xml:space="preserve"> og overlevering af økonomi fra Erik til Lasse</w:t>
            </w:r>
          </w:p>
          <w:p w14:paraId="2162717B" w14:textId="77777777" w:rsidR="00F80885" w:rsidRPr="00E1054D" w:rsidRDefault="00F80885" w:rsidP="00356CDB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3F58" w14:textId="77777777" w:rsidR="00305B4B" w:rsidRDefault="00F1016F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Langsommelig proces bl.a. grundet ferie. Men overdragelsen er snart på plads. Vores forening oprettes nu med CVR nr. Det vil i forhold til banken gøre det lettere i fremtiden at skifte kasserer og formand.</w:t>
            </w:r>
          </w:p>
          <w:p w14:paraId="4992EDA2" w14:textId="77777777" w:rsidR="00F1016F" w:rsidRDefault="00F1016F" w:rsidP="00356CDB">
            <w:pPr>
              <w:rPr>
                <w:rFonts w:asciiTheme="minorHAnsi" w:hAnsiTheme="minorHAnsi"/>
              </w:rPr>
            </w:pPr>
          </w:p>
          <w:p w14:paraId="24B33173" w14:textId="77777777" w:rsidR="00F1016F" w:rsidRDefault="00F1016F" w:rsidP="00356C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klarer bankforretningerne ind til Lasse får overdraget ”koderne”.</w:t>
            </w:r>
          </w:p>
          <w:p w14:paraId="097CDB34" w14:textId="77777777" w:rsidR="00305B4B" w:rsidRDefault="00305B4B" w:rsidP="00356CDB">
            <w:pPr>
              <w:rPr>
                <w:rFonts w:asciiTheme="minorHAnsi" w:hAnsiTheme="minorHAnsi"/>
              </w:rPr>
            </w:pPr>
          </w:p>
          <w:p w14:paraId="15F205E0" w14:textId="77777777" w:rsidR="00F84E18" w:rsidRPr="00E1054D" w:rsidRDefault="00F84E18" w:rsidP="00356CDB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2DC2" w14:textId="77777777" w:rsidR="00F80885" w:rsidRPr="00E1054D" w:rsidRDefault="00F1016F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</w:t>
            </w:r>
          </w:p>
          <w:p w14:paraId="0060149E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</w:tr>
      <w:tr w:rsidR="00E1054D" w:rsidRPr="00E1054D" w14:paraId="51863F40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F50B" w14:textId="77777777" w:rsidR="00E1054D" w:rsidRDefault="00F75C96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626A" w14:textId="77777777" w:rsidR="006D653C" w:rsidRPr="006D653C" w:rsidRDefault="006D653C" w:rsidP="006D653C">
            <w:pPr>
              <w:spacing w:after="160" w:line="259" w:lineRule="auto"/>
              <w:rPr>
                <w:rFonts w:asciiTheme="minorHAnsi" w:hAnsiTheme="minorHAnsi"/>
              </w:rPr>
            </w:pPr>
            <w:r w:rsidRPr="006D653C">
              <w:rPr>
                <w:rFonts w:asciiTheme="minorHAnsi" w:hAnsiTheme="minorHAnsi"/>
              </w:rPr>
              <w:t xml:space="preserve">KV 2021 </w:t>
            </w:r>
          </w:p>
          <w:p w14:paraId="5D4240ED" w14:textId="77777777" w:rsidR="006D653C" w:rsidRPr="006D653C" w:rsidRDefault="006D653C" w:rsidP="006D653C">
            <w:pPr>
              <w:pStyle w:val="Listeafsnit"/>
              <w:rPr>
                <w:rFonts w:asciiTheme="minorHAnsi" w:hAnsiTheme="minorHAnsi"/>
              </w:rPr>
            </w:pPr>
          </w:p>
          <w:p w14:paraId="51C1A6F7" w14:textId="77777777" w:rsidR="006D653C" w:rsidRPr="006D653C" w:rsidRDefault="006D653C" w:rsidP="006D653C">
            <w:pPr>
              <w:rPr>
                <w:rFonts w:asciiTheme="minorHAnsi" w:hAnsiTheme="minorHAnsi"/>
              </w:rPr>
            </w:pPr>
            <w:r w:rsidRPr="006D653C">
              <w:rPr>
                <w:rFonts w:asciiTheme="minorHAnsi" w:hAnsiTheme="minorHAnsi"/>
              </w:rPr>
              <w:t xml:space="preserve">VI skal have lavet et udvalg med 2-3 repræsentanter fra bestyrelsen og 2 repræsentanter fra byrådsgruppen. Der skal datosættes </w:t>
            </w:r>
            <w:r w:rsidRPr="006D653C">
              <w:rPr>
                <w:rFonts w:asciiTheme="minorHAnsi" w:hAnsiTheme="minorHAnsi"/>
              </w:rPr>
              <w:lastRenderedPageBreak/>
              <w:t xml:space="preserve">valgmøder/aktiviteter og medlemsmøder i efteråret. </w:t>
            </w:r>
          </w:p>
          <w:p w14:paraId="0D2F323E" w14:textId="77777777" w:rsidR="00E1054D" w:rsidRPr="00E1054D" w:rsidRDefault="006D653C" w:rsidP="006D653C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 w:rsidRPr="006D653C">
              <w:rPr>
                <w:rFonts w:asciiTheme="minorHAnsi" w:hAnsiTheme="minorHAnsi"/>
              </w:rPr>
              <w:t>Der skal laves valgstrategi, drejebog for valgkampen og valg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2633" w14:textId="77777777" w:rsidR="00F84E18" w:rsidRDefault="006D653C" w:rsidP="00F75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Bent og Inga repræsenterer bestyrelsen i kampagneudvalget.</w:t>
            </w:r>
          </w:p>
          <w:p w14:paraId="35715CC7" w14:textId="77777777" w:rsidR="00CD48E3" w:rsidRDefault="00CD48E3" w:rsidP="00F75C96">
            <w:pPr>
              <w:rPr>
                <w:rFonts w:asciiTheme="minorHAnsi" w:hAnsiTheme="minorHAnsi"/>
              </w:rPr>
            </w:pPr>
          </w:p>
          <w:p w14:paraId="5901077F" w14:textId="77777777" w:rsidR="00CD48E3" w:rsidRDefault="00CD48E3" w:rsidP="00F75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Byrådsgruppen vælger to fra gruppen og evt. en af de nye kandidater</w:t>
            </w:r>
            <w:r w:rsidR="0036038F">
              <w:rPr>
                <w:rFonts w:asciiTheme="minorHAnsi" w:hAnsiTheme="minorHAnsi"/>
              </w:rPr>
              <w:t xml:space="preserve"> til at være med i udvalget</w:t>
            </w:r>
            <w:r>
              <w:rPr>
                <w:rFonts w:asciiTheme="minorHAnsi" w:hAnsiTheme="minorHAnsi"/>
              </w:rPr>
              <w:t>.</w:t>
            </w:r>
          </w:p>
          <w:p w14:paraId="17897EBD" w14:textId="77777777" w:rsidR="00CD48E3" w:rsidRDefault="00CD48E3" w:rsidP="00F75C96">
            <w:pPr>
              <w:rPr>
                <w:rFonts w:asciiTheme="minorHAnsi" w:hAnsiTheme="minorHAnsi"/>
              </w:rPr>
            </w:pPr>
          </w:p>
          <w:p w14:paraId="10CFC5D8" w14:textId="77777777" w:rsidR="00CD48E3" w:rsidRDefault="00CD48E3" w:rsidP="00F75C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 indkalder til første møde.</w:t>
            </w:r>
          </w:p>
          <w:p w14:paraId="0DE5B741" w14:textId="77777777" w:rsidR="00F75C96" w:rsidRPr="00E1054D" w:rsidRDefault="00F75C96" w:rsidP="00F75C96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EC8A" w14:textId="77777777" w:rsidR="00E1054D" w:rsidRPr="00E1054D" w:rsidRDefault="00E1054D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Alle</w:t>
            </w:r>
          </w:p>
        </w:tc>
      </w:tr>
      <w:tr w:rsidR="00F80885" w:rsidRPr="00E1054D" w14:paraId="45C19E0D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6147" w14:textId="77777777" w:rsidR="00F80885" w:rsidRPr="00E1054D" w:rsidRDefault="00E1054D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5C96">
              <w:rPr>
                <w:rFonts w:asciiTheme="minorHAnsi" w:hAnsiTheme="minorHAnsi"/>
              </w:rPr>
              <w:t>1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B144" w14:textId="77777777" w:rsidR="00F80885" w:rsidRPr="00E1054D" w:rsidRDefault="00CD48E3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Mødeplan for deltagelse i gruppemøder</w:t>
            </w:r>
          </w:p>
          <w:p w14:paraId="355A5AB1" w14:textId="77777777" w:rsidR="00CD7C06" w:rsidRPr="00E1054D" w:rsidRDefault="00CD7C06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6655FBBC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476C" w14:textId="77777777" w:rsidR="00F84E18" w:rsidRDefault="00CD48E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24.8. Bent + Lasse</w:t>
            </w:r>
          </w:p>
          <w:p w14:paraId="2B6BB1D5" w14:textId="77777777" w:rsidR="00CD48E3" w:rsidRDefault="00CD48E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28.9. Lone + Gitte</w:t>
            </w:r>
          </w:p>
          <w:p w14:paraId="5D9209AD" w14:textId="77777777" w:rsidR="00CD48E3" w:rsidRDefault="00CD48E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26.10. Lone + Ole</w:t>
            </w:r>
          </w:p>
          <w:p w14:paraId="468A0EC2" w14:textId="77777777" w:rsidR="00CD48E3" w:rsidRDefault="00CD48E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23.11. Lone + Thyge</w:t>
            </w:r>
          </w:p>
          <w:p w14:paraId="39650B4F" w14:textId="77777777" w:rsidR="00CD48E3" w:rsidRDefault="00CD48E3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14.12. Lone + Bent</w:t>
            </w:r>
          </w:p>
          <w:p w14:paraId="746F9F93" w14:textId="77777777" w:rsidR="00ED17B1" w:rsidRDefault="00ED17B1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7949CE59" w14:textId="77777777" w:rsidR="007D2B6D" w:rsidRPr="00E1054D" w:rsidRDefault="007D2B6D" w:rsidP="00356CDB">
            <w:pPr>
              <w:spacing w:line="288" w:lineRule="atLeast"/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2797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Alle</w:t>
            </w:r>
          </w:p>
        </w:tc>
      </w:tr>
      <w:tr w:rsidR="00F80885" w:rsidRPr="00E1054D" w14:paraId="719A66AF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3C87" w14:textId="77777777" w:rsidR="00F80885" w:rsidRPr="00E1054D" w:rsidRDefault="00E1054D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75C96">
              <w:rPr>
                <w:rFonts w:asciiTheme="minorHAnsi" w:hAnsiTheme="minorHAnsi"/>
              </w:rPr>
              <w:t>2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DEC9" w14:textId="77777777" w:rsidR="00F80885" w:rsidRPr="00E1054D" w:rsidRDefault="00FB08A8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Bordet rundt</w:t>
            </w:r>
          </w:p>
          <w:p w14:paraId="15B69366" w14:textId="77777777" w:rsidR="00CD7C06" w:rsidRPr="00E1054D" w:rsidRDefault="00CD7C06" w:rsidP="00356CDB">
            <w:pPr>
              <w:spacing w:line="288" w:lineRule="atLeast"/>
              <w:rPr>
                <w:rFonts w:asciiTheme="minorHAnsi" w:hAnsiTheme="minorHAnsi"/>
              </w:rPr>
            </w:pPr>
          </w:p>
          <w:p w14:paraId="18416362" w14:textId="77777777" w:rsidR="00F80885" w:rsidRPr="00E1054D" w:rsidRDefault="00F80885" w:rsidP="00356CDB">
            <w:pPr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6A57" w14:textId="77777777" w:rsidR="00F84E1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Inga: Travlt optaget af sten</w:t>
            </w:r>
          </w:p>
          <w:p w14:paraId="359246E0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Bent: Optaget af arbejdet i styregruppen ”Grundejerne bestemmer”</w:t>
            </w:r>
          </w:p>
          <w:p w14:paraId="47B5CCDA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Gitte: Om et barns ønske om </w:t>
            </w:r>
            <w:r w:rsidR="00ED17B1">
              <w:rPr>
                <w:rFonts w:asciiTheme="minorHAnsi" w:hAnsiTheme="minorHAnsi"/>
              </w:rPr>
              <w:t xml:space="preserve">at få </w:t>
            </w:r>
            <w:r>
              <w:rPr>
                <w:rFonts w:asciiTheme="minorHAnsi" w:hAnsiTheme="minorHAnsi"/>
              </w:rPr>
              <w:t xml:space="preserve">en ånd, der kan få </w:t>
            </w:r>
            <w:proofErr w:type="spellStart"/>
            <w:r>
              <w:rPr>
                <w:rFonts w:asciiTheme="minorHAnsi" w:hAnsiTheme="minorHAnsi"/>
              </w:rPr>
              <w:t>coronaen</w:t>
            </w:r>
            <w:proofErr w:type="spellEnd"/>
            <w:r>
              <w:rPr>
                <w:rFonts w:asciiTheme="minorHAnsi" w:hAnsiTheme="minorHAnsi"/>
              </w:rPr>
              <w:t xml:space="preserve"> væk</w:t>
            </w:r>
          </w:p>
          <w:p w14:paraId="248099FE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Daniel: Om planlagt grusgrav i Øster Snede</w:t>
            </w:r>
          </w:p>
          <w:p w14:paraId="74A07418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Kristian: Har sendt barsk mail til bestyrelsen</w:t>
            </w:r>
            <w:r w:rsidR="00ED17B1">
              <w:rPr>
                <w:rFonts w:asciiTheme="minorHAnsi" w:hAnsiTheme="minorHAnsi"/>
              </w:rPr>
              <w:t xml:space="preserve"> m.fl.</w:t>
            </w:r>
          </w:p>
          <w:p w14:paraId="4A92C038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Steiner: Nyt medlem - med på en lytter</w:t>
            </w:r>
          </w:p>
          <w:p w14:paraId="7AE4F5CA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Thyge: Om begrebet ”vækst”</w:t>
            </w:r>
          </w:p>
          <w:p w14:paraId="3CB6313B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Ole: 48 år på arbejdsmarkedet</w:t>
            </w:r>
            <w:r w:rsidR="00ED17B1">
              <w:rPr>
                <w:rFonts w:asciiTheme="minorHAnsi" w:hAnsiTheme="minorHAnsi"/>
              </w:rPr>
              <w:t>, tid til efterløn?</w:t>
            </w:r>
          </w:p>
          <w:p w14:paraId="348B7F2C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Lasse: 40 år til pensionen</w:t>
            </w:r>
          </w:p>
          <w:p w14:paraId="669A938C" w14:textId="77777777" w:rsidR="001C1205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Lone: Om skjulte optagelser på plejehjem</w:t>
            </w:r>
            <w:r w:rsidR="001C1205">
              <w:rPr>
                <w:rFonts w:asciiTheme="minorHAnsi" w:hAnsiTheme="minorHAnsi"/>
              </w:rPr>
              <w:t xml:space="preserve"> og om botilbud til udviklingshæmmede, som der er mangel på i Horsens kommune.</w:t>
            </w:r>
          </w:p>
          <w:p w14:paraId="531B5686" w14:textId="77777777" w:rsidR="00FB08A8" w:rsidRDefault="00FB08A8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5AD32566" w14:textId="77777777" w:rsidR="007D2B6D" w:rsidRPr="00E1054D" w:rsidRDefault="007D2B6D" w:rsidP="00356CDB">
            <w:pPr>
              <w:spacing w:line="288" w:lineRule="atLeast"/>
              <w:rPr>
                <w:rFonts w:asciiTheme="minorHAnsi" w:hAnsiTheme="minorHAnsi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A846" w14:textId="77777777" w:rsidR="00F80885" w:rsidRPr="00E1054D" w:rsidRDefault="00F80885" w:rsidP="00356CDB">
            <w:pPr>
              <w:spacing w:line="288" w:lineRule="atLeast"/>
              <w:rPr>
                <w:rFonts w:asciiTheme="minorHAnsi" w:hAnsiTheme="minorHAnsi"/>
              </w:rPr>
            </w:pPr>
            <w:r w:rsidRPr="00E1054D">
              <w:rPr>
                <w:rFonts w:asciiTheme="minorHAnsi" w:hAnsiTheme="minorHAnsi" w:cs="Calibri"/>
                <w:color w:val="000000"/>
              </w:rPr>
              <w:t>Alle</w:t>
            </w:r>
          </w:p>
        </w:tc>
      </w:tr>
      <w:tr w:rsidR="001C1205" w:rsidRPr="00E1054D" w14:paraId="17A0DECF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3F16" w14:textId="77777777" w:rsidR="001C1205" w:rsidRDefault="001C1205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FE0B" w14:textId="77777777" w:rsidR="001C1205" w:rsidRDefault="001C120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Punkter til næste bestyrelsesmøde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B7AD" w14:textId="77777777" w:rsidR="001C1205" w:rsidRDefault="001C1205" w:rsidP="001C1205">
            <w:pPr>
              <w:pStyle w:val="Listeafsnit"/>
              <w:numPr>
                <w:ilvl w:val="0"/>
                <w:numId w:val="8"/>
              </w:numPr>
              <w:spacing w:line="288" w:lineRule="atLeast"/>
              <w:rPr>
                <w:rFonts w:asciiTheme="minorHAnsi" w:hAnsiTheme="minorHAnsi"/>
              </w:rPr>
            </w:pPr>
            <w:r w:rsidRPr="001C1205">
              <w:rPr>
                <w:rFonts w:asciiTheme="minorHAnsi" w:hAnsiTheme="minorHAnsi"/>
              </w:rPr>
              <w:t>KV 21 (fast punkt)</w:t>
            </w:r>
          </w:p>
          <w:p w14:paraId="03E32CDC" w14:textId="77777777" w:rsidR="001C1205" w:rsidRDefault="001C1205" w:rsidP="001C1205">
            <w:pPr>
              <w:pStyle w:val="Listeafsnit"/>
              <w:numPr>
                <w:ilvl w:val="0"/>
                <w:numId w:val="8"/>
              </w:num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Ændring af forretningsorden</w:t>
            </w:r>
          </w:p>
          <w:p w14:paraId="3D3CB290" w14:textId="77777777" w:rsidR="001C1205" w:rsidRDefault="001C1205" w:rsidP="001C1205">
            <w:pPr>
              <w:pStyle w:val="Listeafsnit"/>
              <w:numPr>
                <w:ilvl w:val="0"/>
                <w:numId w:val="8"/>
              </w:num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Repræsentantskabsmøde i Hald Ege</w:t>
            </w:r>
          </w:p>
          <w:p w14:paraId="5C9B1275" w14:textId="77777777" w:rsidR="001C1205" w:rsidRPr="001C1205" w:rsidRDefault="001C1205" w:rsidP="001C1205">
            <w:pPr>
              <w:pStyle w:val="Listeafsnit"/>
              <w:numPr>
                <w:ilvl w:val="0"/>
                <w:numId w:val="8"/>
              </w:num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 ledelse i Hedensted kommune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BAB" w14:textId="77777777" w:rsidR="001C1205" w:rsidRPr="00E1054D" w:rsidRDefault="001C120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Lone</w:t>
            </w:r>
          </w:p>
        </w:tc>
      </w:tr>
      <w:tr w:rsidR="001C1205" w:rsidRPr="00E1054D" w14:paraId="6AF0A450" w14:textId="77777777" w:rsidTr="008C29F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5CF4" w14:textId="77777777" w:rsidR="001C1205" w:rsidRDefault="001C1205" w:rsidP="00356CDB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C77E" w14:textId="77777777" w:rsidR="001C1205" w:rsidRDefault="001C120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Evt.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1838" w14:textId="77777777" w:rsidR="001C1205" w:rsidRDefault="00F345A5" w:rsidP="001C1205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Øl i blå flaske i forbindelse med rund fødselsdag</w:t>
            </w:r>
          </w:p>
          <w:p w14:paraId="50B20851" w14:textId="77777777" w:rsidR="001C1205" w:rsidRPr="001C1205" w:rsidRDefault="001C1205" w:rsidP="001C1205">
            <w:pPr>
              <w:spacing w:line="288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Mødet sluttede 20.45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DB73" w14:textId="77777777" w:rsidR="001C1205" w:rsidRPr="00E1054D" w:rsidRDefault="001C1205" w:rsidP="00356CDB">
            <w:pPr>
              <w:spacing w:line="288" w:lineRule="atLeas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Bent</w:t>
            </w:r>
          </w:p>
        </w:tc>
      </w:tr>
    </w:tbl>
    <w:p w14:paraId="2CDC9397" w14:textId="77777777" w:rsidR="007D2B6D" w:rsidRDefault="007D2B6D" w:rsidP="00F80885">
      <w:pPr>
        <w:rPr>
          <w:rFonts w:asciiTheme="minorHAnsi" w:hAnsiTheme="minorHAnsi"/>
          <w:color w:val="000000"/>
        </w:rPr>
      </w:pPr>
    </w:p>
    <w:p w14:paraId="2516CB85" w14:textId="77777777" w:rsidR="00ED17B1" w:rsidRDefault="00BA5FD5" w:rsidP="00F8088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Referat: Bent Alminde</w:t>
      </w:r>
    </w:p>
    <w:p w14:paraId="768A619D" w14:textId="77777777" w:rsidR="00ED17B1" w:rsidRDefault="00ED17B1" w:rsidP="00F80885">
      <w:pPr>
        <w:rPr>
          <w:rFonts w:asciiTheme="minorHAnsi" w:hAnsiTheme="minorHAnsi"/>
          <w:color w:val="000000"/>
        </w:rPr>
      </w:pPr>
    </w:p>
    <w:p w14:paraId="35CFBBFF" w14:textId="77777777" w:rsidR="00ED17B1" w:rsidRDefault="00ED17B1" w:rsidP="00F8088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Kommende møder: </w:t>
      </w:r>
      <w:r>
        <w:rPr>
          <w:rFonts w:asciiTheme="minorHAnsi" w:hAnsiTheme="minorHAnsi"/>
          <w:color w:val="000000"/>
        </w:rPr>
        <w:tab/>
        <w:t>10.9. kl. 16.30 – 18.30 Medlemsmøde om budget</w:t>
      </w:r>
    </w:p>
    <w:p w14:paraId="7D6BF821" w14:textId="77777777" w:rsidR="00ED17B1" w:rsidRDefault="00ED17B1" w:rsidP="00F8088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10.9. kl. 18.30 – 19.00 Smørrebrød</w:t>
      </w:r>
    </w:p>
    <w:p w14:paraId="321B09AB" w14:textId="77777777" w:rsidR="00ED17B1" w:rsidRDefault="00ED17B1" w:rsidP="00F8088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10.9. kl. 19.00 – 21.00 Bestyrelsesmøde</w:t>
      </w:r>
    </w:p>
    <w:p w14:paraId="524EAC61" w14:textId="77777777" w:rsidR="00F80885" w:rsidRDefault="00F80885" w:rsidP="00F80885">
      <w:pPr>
        <w:rPr>
          <w:rFonts w:asciiTheme="minorHAnsi" w:hAnsiTheme="minorHAnsi"/>
        </w:rPr>
      </w:pPr>
      <w:r w:rsidRPr="00E1054D">
        <w:rPr>
          <w:rFonts w:asciiTheme="minorHAnsi" w:hAnsiTheme="minorHAnsi"/>
          <w:color w:val="000000"/>
        </w:rPr>
        <w:br/>
      </w:r>
    </w:p>
    <w:p w14:paraId="2F37D51D" w14:textId="77777777" w:rsidR="00F80885" w:rsidRPr="00E1054D" w:rsidRDefault="00F80885" w:rsidP="00F80885">
      <w:pPr>
        <w:rPr>
          <w:rFonts w:asciiTheme="minorHAnsi" w:hAnsiTheme="minorHAnsi"/>
        </w:rPr>
      </w:pPr>
    </w:p>
    <w:p w14:paraId="0BF78524" w14:textId="77777777" w:rsidR="00F80885" w:rsidRPr="00E1054D" w:rsidRDefault="00F80885" w:rsidP="00F80885">
      <w:pPr>
        <w:rPr>
          <w:rFonts w:asciiTheme="minorHAnsi" w:hAnsiTheme="minorHAnsi"/>
        </w:rPr>
      </w:pPr>
    </w:p>
    <w:sectPr w:rsidR="00F80885" w:rsidRPr="00E1054D" w:rsidSect="005C408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FC67" w14:textId="77777777" w:rsidR="00BD626D" w:rsidRDefault="00BD626D">
      <w:r>
        <w:separator/>
      </w:r>
    </w:p>
  </w:endnote>
  <w:endnote w:type="continuationSeparator" w:id="0">
    <w:p w14:paraId="2022A599" w14:textId="77777777" w:rsidR="00BD626D" w:rsidRDefault="00B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DBF0" w14:textId="77777777" w:rsidR="005F7D21" w:rsidRPr="005C4086" w:rsidRDefault="005F7D21" w:rsidP="005F7D21">
    <w:pPr>
      <w:pStyle w:val="Sidefod"/>
      <w:rPr>
        <w:rFonts w:asciiTheme="minorHAnsi" w:hAnsiTheme="minorHAnsi" w:cstheme="minorHAnsi"/>
        <w:b/>
        <w:sz w:val="20"/>
        <w:szCs w:val="20"/>
      </w:rPr>
    </w:pPr>
    <w:r w:rsidRPr="005C4086">
      <w:rPr>
        <w:rFonts w:asciiTheme="minorHAnsi" w:hAnsiTheme="minorHAnsi" w:cstheme="minorHAnsi"/>
        <w:b/>
        <w:sz w:val="20"/>
        <w:szCs w:val="20"/>
      </w:rPr>
      <w:t xml:space="preserve">Formand Lone Dybdal </w:t>
    </w:r>
    <w:r w:rsidRPr="005C4086">
      <w:rPr>
        <w:rStyle w:val="street-address"/>
        <w:rFonts w:asciiTheme="minorHAnsi" w:hAnsiTheme="minorHAnsi" w:cstheme="minorHAnsi"/>
        <w:b/>
        <w:color w:val="000000"/>
        <w:sz w:val="20"/>
        <w:szCs w:val="20"/>
        <w:bdr w:val="none" w:sz="0" w:space="0" w:color="auto" w:frame="1"/>
      </w:rPr>
      <w:t>Bjerggårdsmarken 9,</w:t>
    </w:r>
    <w:r w:rsidRPr="005C4086">
      <w:rPr>
        <w:rFonts w:asciiTheme="minorHAnsi" w:hAnsiTheme="minorHAnsi" w:cstheme="minorHAnsi"/>
        <w:b/>
        <w:color w:val="000000"/>
        <w:sz w:val="20"/>
        <w:szCs w:val="20"/>
      </w:rPr>
      <w:t xml:space="preserve"> </w:t>
    </w:r>
    <w:r w:rsidRPr="005C4086">
      <w:rPr>
        <w:rStyle w:val="postal-code"/>
        <w:rFonts w:asciiTheme="minorHAnsi" w:hAnsiTheme="minorHAnsi" w:cstheme="minorHAnsi"/>
        <w:b/>
        <w:color w:val="000000"/>
        <w:sz w:val="20"/>
        <w:szCs w:val="20"/>
        <w:bdr w:val="none" w:sz="0" w:space="0" w:color="auto" w:frame="1"/>
      </w:rPr>
      <w:t>7140</w:t>
    </w:r>
    <w:r w:rsidRPr="005C4086">
      <w:rPr>
        <w:rStyle w:val="no-break"/>
        <w:rFonts w:asciiTheme="minorHAnsi" w:hAnsiTheme="minorHAnsi" w:cstheme="minorHAnsi"/>
        <w:b/>
        <w:color w:val="000000"/>
        <w:sz w:val="20"/>
        <w:szCs w:val="20"/>
        <w:bdr w:val="none" w:sz="0" w:space="0" w:color="auto" w:frame="1"/>
      </w:rPr>
      <w:t xml:space="preserve"> </w:t>
    </w:r>
    <w:r w:rsidRPr="005C4086">
      <w:rPr>
        <w:rStyle w:val="locality"/>
        <w:rFonts w:asciiTheme="minorHAnsi" w:hAnsiTheme="minorHAnsi" w:cstheme="minorHAnsi"/>
        <w:b/>
        <w:color w:val="000000"/>
        <w:sz w:val="20"/>
        <w:szCs w:val="20"/>
        <w:bdr w:val="none" w:sz="0" w:space="0" w:color="auto" w:frame="1"/>
      </w:rPr>
      <w:t>Stouby</w:t>
    </w:r>
    <w:r w:rsidRPr="005C4086">
      <w:rPr>
        <w:rStyle w:val="no-break"/>
        <w:rFonts w:asciiTheme="minorHAnsi" w:hAnsiTheme="minorHAnsi" w:cstheme="minorHAnsi"/>
        <w:b/>
        <w:color w:val="000000"/>
        <w:sz w:val="20"/>
        <w:szCs w:val="20"/>
        <w:bdr w:val="none" w:sz="0" w:space="0" w:color="auto" w:frame="1"/>
      </w:rPr>
      <w:t xml:space="preserve"> </w:t>
    </w:r>
    <w:r w:rsidRPr="005C4086">
      <w:rPr>
        <w:rFonts w:asciiTheme="minorHAnsi" w:hAnsiTheme="minorHAnsi" w:cstheme="minorHAnsi"/>
        <w:b/>
        <w:sz w:val="20"/>
        <w:szCs w:val="20"/>
      </w:rPr>
      <w:t>Mob</w:t>
    </w:r>
    <w:r w:rsidR="005C4086" w:rsidRPr="005C4086">
      <w:rPr>
        <w:rFonts w:asciiTheme="minorHAnsi" w:hAnsiTheme="minorHAnsi" w:cstheme="minorHAnsi"/>
        <w:b/>
        <w:sz w:val="20"/>
        <w:szCs w:val="20"/>
      </w:rPr>
      <w:t>.</w:t>
    </w:r>
    <w:r w:rsidRPr="005C4086">
      <w:rPr>
        <w:rFonts w:asciiTheme="minorHAnsi" w:hAnsiTheme="minorHAnsi" w:cstheme="minorHAnsi"/>
        <w:b/>
        <w:sz w:val="20"/>
        <w:szCs w:val="20"/>
      </w:rPr>
      <w:t xml:space="preserve"> 2040 8383  </w:t>
    </w:r>
    <w:hyperlink r:id="rId1" w:history="1">
      <w:r w:rsidRPr="005C4086">
        <w:rPr>
          <w:rStyle w:val="Hyperlink"/>
          <w:rFonts w:asciiTheme="minorHAnsi" w:hAnsiTheme="minorHAnsi" w:cstheme="minorHAnsi"/>
          <w:b/>
          <w:sz w:val="20"/>
          <w:szCs w:val="20"/>
        </w:rPr>
        <w:t>lonj@foa.dk</w:t>
      </w:r>
    </w:hyperlink>
  </w:p>
  <w:p w14:paraId="39756D84" w14:textId="77777777" w:rsidR="005F7D21" w:rsidRPr="005F7D21" w:rsidRDefault="005F7D21" w:rsidP="005F7D21">
    <w:pPr>
      <w:pStyle w:val="Sidefod"/>
      <w:rPr>
        <w:rFonts w:ascii="Calibri Light" w:hAnsi="Calibri Light" w:cs="Calibri Light"/>
        <w:b/>
        <w:sz w:val="20"/>
        <w:szCs w:val="20"/>
      </w:rPr>
    </w:pPr>
    <w:r w:rsidRPr="005C4086">
      <w:rPr>
        <w:rFonts w:asciiTheme="minorHAnsi" w:hAnsiTheme="minorHAnsi" w:cstheme="minorHAnsi"/>
        <w:b/>
        <w:sz w:val="20"/>
        <w:szCs w:val="20"/>
      </w:rPr>
      <w:t xml:space="preserve">Kasserer </w:t>
    </w:r>
    <w:r w:rsidR="005C4086" w:rsidRPr="005C4086">
      <w:rPr>
        <w:rFonts w:asciiTheme="minorHAnsi" w:hAnsiTheme="minorHAnsi" w:cstheme="minorHAnsi"/>
        <w:b/>
        <w:sz w:val="20"/>
        <w:szCs w:val="20"/>
      </w:rPr>
      <w:t xml:space="preserve">Lasse K. Andersen, Kejsdalen 44, 7130 Juelsminde Mob. 2099 2069 </w:t>
    </w:r>
    <w:hyperlink r:id="rId2" w:history="1">
      <w:r w:rsidR="005C4086" w:rsidRPr="005C4086">
        <w:rPr>
          <w:rStyle w:val="Hyperlink"/>
          <w:rFonts w:asciiTheme="minorHAnsi" w:hAnsiTheme="minorHAnsi" w:cstheme="minorHAnsi"/>
          <w:b/>
          <w:sz w:val="20"/>
          <w:szCs w:val="20"/>
        </w:rPr>
        <w:t>lassehedeandersen@hotmail.com</w:t>
      </w:r>
    </w:hyperlink>
    <w:r w:rsidR="005C4086" w:rsidRPr="005C4086">
      <w:rPr>
        <w:rFonts w:asciiTheme="minorHAnsi" w:hAnsiTheme="minorHAnsi" w:cstheme="minorHAnsi"/>
        <w:b/>
        <w:sz w:val="22"/>
        <w:szCs w:val="22"/>
      </w:rPr>
      <w:tab/>
    </w:r>
  </w:p>
  <w:p w14:paraId="68F726EF" w14:textId="77777777" w:rsidR="00916BA9" w:rsidRPr="005F7D21" w:rsidRDefault="00916BA9" w:rsidP="005F7D21">
    <w:pPr>
      <w:pStyle w:val="Sidefod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741F" w14:textId="77777777" w:rsidR="00BD626D" w:rsidRDefault="00BD626D">
      <w:r>
        <w:separator/>
      </w:r>
    </w:p>
  </w:footnote>
  <w:footnote w:type="continuationSeparator" w:id="0">
    <w:p w14:paraId="02A295F4" w14:textId="77777777" w:rsidR="00BD626D" w:rsidRDefault="00BD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3C49" w14:textId="77777777" w:rsidR="004F1AA8" w:rsidRDefault="00A35B5D">
    <w:pPr>
      <w:pStyle w:val="Sidehoved"/>
      <w:jc w:val="center"/>
      <w:rPr>
        <w:b/>
        <w:bCs/>
        <w:color w:val="FF0000"/>
        <w:sz w:val="40"/>
      </w:rPr>
    </w:pPr>
    <w:r>
      <w:rPr>
        <w:noProof/>
      </w:rPr>
      <w:drawing>
        <wp:inline distT="0" distB="0" distL="0" distR="0" wp14:anchorId="1841F3D6" wp14:editId="35340AB8">
          <wp:extent cx="447675" cy="427990"/>
          <wp:effectExtent l="0" t="0" r="0" b="0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AA8">
      <w:t xml:space="preserve">                 </w:t>
    </w:r>
    <w:r w:rsidR="00916BA9">
      <w:rPr>
        <w:b/>
        <w:bCs/>
        <w:color w:val="FF0000"/>
        <w:sz w:val="40"/>
      </w:rPr>
      <w:t>Socialdemokrat</w:t>
    </w:r>
    <w:r w:rsidR="00496EE7">
      <w:rPr>
        <w:b/>
        <w:bCs/>
        <w:color w:val="FF0000"/>
        <w:sz w:val="40"/>
      </w:rPr>
      <w:t>iet</w:t>
    </w:r>
    <w:r w:rsidR="00916BA9">
      <w:rPr>
        <w:b/>
        <w:bCs/>
        <w:color w:val="FF0000"/>
        <w:sz w:val="40"/>
      </w:rPr>
      <w:t xml:space="preserve"> i Hedensted</w:t>
    </w:r>
    <w:r w:rsidR="004F1AA8">
      <w:rPr>
        <w:b/>
        <w:bCs/>
        <w:color w:val="FF0000"/>
        <w:sz w:val="40"/>
      </w:rPr>
      <w:t xml:space="preserve">          </w:t>
    </w:r>
    <w:r>
      <w:rPr>
        <w:noProof/>
      </w:rPr>
      <w:drawing>
        <wp:inline distT="0" distB="0" distL="0" distR="0" wp14:anchorId="288C149B" wp14:editId="20FF3708">
          <wp:extent cx="447675" cy="427990"/>
          <wp:effectExtent l="0" t="0" r="0" b="0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043"/>
    <w:multiLevelType w:val="hybridMultilevel"/>
    <w:tmpl w:val="D6C6F2A0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633982"/>
    <w:multiLevelType w:val="hybridMultilevel"/>
    <w:tmpl w:val="8AE4C526"/>
    <w:lvl w:ilvl="0" w:tplc="C7C2CF9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B2A"/>
    <w:multiLevelType w:val="multilevel"/>
    <w:tmpl w:val="D20E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50760"/>
    <w:multiLevelType w:val="multilevel"/>
    <w:tmpl w:val="30E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74C2"/>
    <w:multiLevelType w:val="hybridMultilevel"/>
    <w:tmpl w:val="6C06ABA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481"/>
    <w:multiLevelType w:val="hybridMultilevel"/>
    <w:tmpl w:val="7464B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2B2B"/>
    <w:multiLevelType w:val="multilevel"/>
    <w:tmpl w:val="7D9A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25AC3"/>
    <w:multiLevelType w:val="multilevel"/>
    <w:tmpl w:val="578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23"/>
    <w:rsid w:val="00025695"/>
    <w:rsid w:val="00033904"/>
    <w:rsid w:val="00056A2F"/>
    <w:rsid w:val="000B37A3"/>
    <w:rsid w:val="000D77EE"/>
    <w:rsid w:val="000E30E6"/>
    <w:rsid w:val="000E765C"/>
    <w:rsid w:val="00110F9D"/>
    <w:rsid w:val="00122D11"/>
    <w:rsid w:val="0014360B"/>
    <w:rsid w:val="00185897"/>
    <w:rsid w:val="00193A29"/>
    <w:rsid w:val="001A0CB1"/>
    <w:rsid w:val="001A272D"/>
    <w:rsid w:val="001C1205"/>
    <w:rsid w:val="001E6E25"/>
    <w:rsid w:val="002347BD"/>
    <w:rsid w:val="002453EB"/>
    <w:rsid w:val="00266323"/>
    <w:rsid w:val="00270309"/>
    <w:rsid w:val="002835C7"/>
    <w:rsid w:val="002B4919"/>
    <w:rsid w:val="002D4028"/>
    <w:rsid w:val="002E697A"/>
    <w:rsid w:val="00303A31"/>
    <w:rsid w:val="00304507"/>
    <w:rsid w:val="00305B4B"/>
    <w:rsid w:val="003174AC"/>
    <w:rsid w:val="00351741"/>
    <w:rsid w:val="0036038F"/>
    <w:rsid w:val="00377C61"/>
    <w:rsid w:val="003919AD"/>
    <w:rsid w:val="003B1D4E"/>
    <w:rsid w:val="004470AB"/>
    <w:rsid w:val="00496EE7"/>
    <w:rsid w:val="004B3167"/>
    <w:rsid w:val="004E364F"/>
    <w:rsid w:val="004F1AA8"/>
    <w:rsid w:val="00527BD1"/>
    <w:rsid w:val="0054465E"/>
    <w:rsid w:val="00554C30"/>
    <w:rsid w:val="0057335B"/>
    <w:rsid w:val="005A269C"/>
    <w:rsid w:val="005C4086"/>
    <w:rsid w:val="005F7D21"/>
    <w:rsid w:val="0066756C"/>
    <w:rsid w:val="006A6BAF"/>
    <w:rsid w:val="006C1AA0"/>
    <w:rsid w:val="006D5604"/>
    <w:rsid w:val="006D653C"/>
    <w:rsid w:val="006D7B87"/>
    <w:rsid w:val="007056E1"/>
    <w:rsid w:val="00736672"/>
    <w:rsid w:val="007D2B6D"/>
    <w:rsid w:val="007E6097"/>
    <w:rsid w:val="00802172"/>
    <w:rsid w:val="00816C95"/>
    <w:rsid w:val="00824D1D"/>
    <w:rsid w:val="008439B8"/>
    <w:rsid w:val="00846AC0"/>
    <w:rsid w:val="008619DE"/>
    <w:rsid w:val="008C29F5"/>
    <w:rsid w:val="008F2DCE"/>
    <w:rsid w:val="008F4FA3"/>
    <w:rsid w:val="00916BA9"/>
    <w:rsid w:val="0091726C"/>
    <w:rsid w:val="009261BB"/>
    <w:rsid w:val="0098750C"/>
    <w:rsid w:val="00A35B5D"/>
    <w:rsid w:val="00A70F11"/>
    <w:rsid w:val="00A832A2"/>
    <w:rsid w:val="00A9588B"/>
    <w:rsid w:val="00A97E3D"/>
    <w:rsid w:val="00AB225E"/>
    <w:rsid w:val="00AE0D9E"/>
    <w:rsid w:val="00AE17F5"/>
    <w:rsid w:val="00AF328D"/>
    <w:rsid w:val="00B13607"/>
    <w:rsid w:val="00B440E4"/>
    <w:rsid w:val="00BA5FD5"/>
    <w:rsid w:val="00BB0359"/>
    <w:rsid w:val="00BB562C"/>
    <w:rsid w:val="00BD626D"/>
    <w:rsid w:val="00BE4F83"/>
    <w:rsid w:val="00BE75D9"/>
    <w:rsid w:val="00C213BD"/>
    <w:rsid w:val="00C47AF0"/>
    <w:rsid w:val="00C80B61"/>
    <w:rsid w:val="00CA6153"/>
    <w:rsid w:val="00CC16C9"/>
    <w:rsid w:val="00CD48E3"/>
    <w:rsid w:val="00CD7C06"/>
    <w:rsid w:val="00D672F6"/>
    <w:rsid w:val="00D70920"/>
    <w:rsid w:val="00DE4556"/>
    <w:rsid w:val="00DF738D"/>
    <w:rsid w:val="00E1054D"/>
    <w:rsid w:val="00E22FEA"/>
    <w:rsid w:val="00E2403A"/>
    <w:rsid w:val="00E637CA"/>
    <w:rsid w:val="00EC2FC1"/>
    <w:rsid w:val="00EC6EBB"/>
    <w:rsid w:val="00ED17B1"/>
    <w:rsid w:val="00F1016F"/>
    <w:rsid w:val="00F345A5"/>
    <w:rsid w:val="00F3734C"/>
    <w:rsid w:val="00F613B0"/>
    <w:rsid w:val="00F75C96"/>
    <w:rsid w:val="00F80885"/>
    <w:rsid w:val="00F84E18"/>
    <w:rsid w:val="00FA2930"/>
    <w:rsid w:val="00FB08A8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BFD09"/>
  <w15:chartTrackingRefBased/>
  <w15:docId w15:val="{48DBA5C1-D46A-4D64-9D2C-7107036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70F1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0F1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70F1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80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D21"/>
    <w:pPr>
      <w:spacing w:before="100" w:beforeAutospacing="1" w:after="100" w:afterAutospacing="1"/>
    </w:pPr>
  </w:style>
  <w:style w:type="character" w:customStyle="1" w:styleId="street-address">
    <w:name w:val="street-address"/>
    <w:rsid w:val="005F7D21"/>
  </w:style>
  <w:style w:type="character" w:customStyle="1" w:styleId="no-break">
    <w:name w:val="no-break"/>
    <w:rsid w:val="005F7D21"/>
  </w:style>
  <w:style w:type="character" w:customStyle="1" w:styleId="postal-code">
    <w:name w:val="postal-code"/>
    <w:rsid w:val="005F7D21"/>
  </w:style>
  <w:style w:type="character" w:customStyle="1" w:styleId="locality">
    <w:name w:val="locality"/>
    <w:rsid w:val="005F7D21"/>
  </w:style>
  <w:style w:type="character" w:styleId="Hyperlink">
    <w:name w:val="Hyperlink"/>
    <w:uiPriority w:val="99"/>
    <w:unhideWhenUsed/>
    <w:rsid w:val="005F7D21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5F7D2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1054D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C4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sehedeandersen@hotmail.com" TargetMode="External"/><Relationship Id="rId1" Type="http://schemas.openxmlformats.org/officeDocument/2006/relationships/hyperlink" Target="mailto:lonj@fo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t\Application%20Data\Microsoft\Skabeloner\socialdemokratie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socialdemokratiet.dot</Template>
  <TotalTime>1</TotalTime>
  <Pages>4</Pages>
  <Words>919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'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Grethe</dc:creator>
  <cp:keywords/>
  <dc:description/>
  <cp:lastModifiedBy>Inga Sørensen</cp:lastModifiedBy>
  <cp:revision>2</cp:revision>
  <cp:lastPrinted>2015-02-10T16:05:00Z</cp:lastPrinted>
  <dcterms:created xsi:type="dcterms:W3CDTF">2020-11-20T08:01:00Z</dcterms:created>
  <dcterms:modified xsi:type="dcterms:W3CDTF">2020-11-20T08:01:00Z</dcterms:modified>
</cp:coreProperties>
</file>